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47" w:rsidRPr="00806403" w:rsidRDefault="00191AFC" w:rsidP="0015681D">
      <w:pPr>
        <w:pStyle w:val="Title"/>
        <w:rPr>
          <w:b/>
          <w:i w:val="0"/>
          <w:color w:val="FFFF00"/>
          <w:sz w:val="52"/>
          <w:szCs w:val="52"/>
        </w:rPr>
      </w:pPr>
      <w:r>
        <w:rPr>
          <w:i w:val="0"/>
          <w:noProof/>
          <w:sz w:val="52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-400050</wp:posOffset>
            </wp:positionV>
            <wp:extent cx="7540625" cy="7038975"/>
            <wp:effectExtent l="19050" t="0" r="3175" b="0"/>
            <wp:wrapNone/>
            <wp:docPr id="2" name="Picture 1" descr="C:\Users\me\AppData\Local\Microsoft\Windows\Temporary Internet Files\Content.IE5\IRH79D80\MP90043907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\AppData\Local\Microsoft\Windows\Temporary Internet Files\Content.IE5\IRH79D80\MP90043907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81D">
        <w:rPr>
          <w:b/>
          <w:i w:val="0"/>
          <w:noProof/>
          <w:color w:val="FFFF00"/>
          <w:sz w:val="52"/>
          <w:szCs w:val="52"/>
          <w:lang w:bidi="ar-SA"/>
        </w:rPr>
        <w:t>CUBES-Test Taking Strategy</w:t>
      </w:r>
    </w:p>
    <w:tbl>
      <w:tblPr>
        <w:tblStyle w:val="TableGrid"/>
        <w:tblpPr w:leftFromText="180" w:rightFromText="180" w:vertAnchor="text" w:horzAnchor="page" w:tblpX="2503" w:tblpY="9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"/>
        <w:gridCol w:w="7687"/>
      </w:tblGrid>
      <w:tr w:rsidR="00191AFC" w:rsidTr="00191AFC">
        <w:trPr>
          <w:trHeight w:val="1253"/>
        </w:trPr>
        <w:tc>
          <w:tcPr>
            <w:tcW w:w="971" w:type="dxa"/>
          </w:tcPr>
          <w:p w:rsidR="00185778" w:rsidRPr="00191AFC" w:rsidRDefault="004F10E2" w:rsidP="00191AFC">
            <w:pPr>
              <w:jc w:val="center"/>
              <w:rPr>
                <w:b/>
                <w:i w:val="0"/>
                <w:sz w:val="72"/>
                <w:szCs w:val="72"/>
              </w:rPr>
            </w:pPr>
            <w:r>
              <w:rPr>
                <w:b/>
                <w:i w:val="0"/>
                <w:noProof/>
                <w:sz w:val="72"/>
                <w:szCs w:val="72"/>
                <w:lang w:bidi="ar-SA"/>
              </w:rPr>
              <w:pict>
                <v:rect id="_x0000_s1030" style="position:absolute;left:0;text-align:left;margin-left:-6.75pt;margin-top:60.65pt;width:44.4pt;height:44.25pt;z-index:-251651072" fillcolor="#00b050"/>
              </w:pict>
            </w:r>
            <w:r w:rsidR="00185778" w:rsidRPr="00191AFC">
              <w:rPr>
                <w:b/>
                <w:i w:val="0"/>
                <w:sz w:val="72"/>
                <w:szCs w:val="72"/>
              </w:rPr>
              <w:t>C</w:t>
            </w:r>
          </w:p>
        </w:tc>
        <w:tc>
          <w:tcPr>
            <w:tcW w:w="7687" w:type="dxa"/>
          </w:tcPr>
          <w:p w:rsidR="00185778" w:rsidRPr="0015681D" w:rsidRDefault="00185778" w:rsidP="00191AFC">
            <w:pPr>
              <w:rPr>
                <w:i w:val="0"/>
                <w:sz w:val="52"/>
              </w:rPr>
            </w:pPr>
            <w:r>
              <w:rPr>
                <w:i w:val="0"/>
                <w:sz w:val="52"/>
              </w:rPr>
              <w:t xml:space="preserve"> </w:t>
            </w:r>
            <w:r w:rsidRPr="00185778">
              <w:rPr>
                <w:b/>
                <w:i w:val="0"/>
                <w:sz w:val="52"/>
              </w:rPr>
              <w:t xml:space="preserve">Circle </w:t>
            </w:r>
            <w:r>
              <w:rPr>
                <w:i w:val="0"/>
                <w:sz w:val="52"/>
              </w:rPr>
              <w:t>the numbers.</w:t>
            </w:r>
          </w:p>
        </w:tc>
      </w:tr>
      <w:tr w:rsidR="00191AFC" w:rsidTr="00191AFC">
        <w:trPr>
          <w:trHeight w:val="1073"/>
        </w:trPr>
        <w:tc>
          <w:tcPr>
            <w:tcW w:w="971" w:type="dxa"/>
          </w:tcPr>
          <w:p w:rsidR="00185778" w:rsidRPr="00191AFC" w:rsidRDefault="004F10E2" w:rsidP="00191AFC">
            <w:pPr>
              <w:jc w:val="center"/>
              <w:rPr>
                <w:b/>
                <w:i w:val="0"/>
                <w:sz w:val="72"/>
                <w:szCs w:val="72"/>
                <w:u w:val="single"/>
              </w:rPr>
            </w:pPr>
            <w:r w:rsidRPr="004F10E2">
              <w:rPr>
                <w:b/>
                <w:i w:val="0"/>
                <w:noProof/>
                <w:sz w:val="72"/>
                <w:szCs w:val="72"/>
                <w:lang w:bidi="ar-SA"/>
              </w:rPr>
              <w:pict>
                <v:rect id="_x0000_s1031" style="position:absolute;left:0;text-align:left;margin-left:-6.75pt;margin-top:58.1pt;width:44.4pt;height:41.85pt;z-index:-251650048;mso-position-horizontal-relative:text;mso-position-vertical-relative:text" fillcolor="#0070c0" strokecolor="#0070c0"/>
              </w:pict>
            </w:r>
            <w:r w:rsidR="00185778" w:rsidRPr="00191AFC">
              <w:rPr>
                <w:b/>
                <w:i w:val="0"/>
                <w:sz w:val="72"/>
                <w:szCs w:val="72"/>
                <w:u w:val="single"/>
              </w:rPr>
              <w:t>U</w:t>
            </w:r>
          </w:p>
        </w:tc>
        <w:tc>
          <w:tcPr>
            <w:tcW w:w="7687" w:type="dxa"/>
          </w:tcPr>
          <w:p w:rsidR="00185778" w:rsidRPr="0015681D" w:rsidRDefault="00185778" w:rsidP="00191AFC">
            <w:pPr>
              <w:rPr>
                <w:i w:val="0"/>
                <w:sz w:val="52"/>
              </w:rPr>
            </w:pPr>
            <w:r w:rsidRPr="00185778">
              <w:rPr>
                <w:b/>
                <w:i w:val="0"/>
                <w:color w:val="00B050"/>
                <w:sz w:val="52"/>
                <w:u w:val="single"/>
              </w:rPr>
              <w:t>Underline</w:t>
            </w:r>
            <w:r w:rsidRPr="00185778">
              <w:rPr>
                <w:i w:val="0"/>
                <w:color w:val="00B050"/>
                <w:sz w:val="52"/>
              </w:rPr>
              <w:t xml:space="preserve"> </w:t>
            </w:r>
            <w:r>
              <w:rPr>
                <w:i w:val="0"/>
                <w:sz w:val="52"/>
              </w:rPr>
              <w:t>the question</w:t>
            </w:r>
          </w:p>
        </w:tc>
      </w:tr>
      <w:tr w:rsidR="00191AFC" w:rsidTr="00191AFC">
        <w:trPr>
          <w:trHeight w:val="1145"/>
        </w:trPr>
        <w:tc>
          <w:tcPr>
            <w:tcW w:w="971" w:type="dxa"/>
          </w:tcPr>
          <w:p w:rsidR="00185778" w:rsidRPr="00191AFC" w:rsidRDefault="004F10E2" w:rsidP="00191AFC">
            <w:pPr>
              <w:jc w:val="center"/>
              <w:rPr>
                <w:b/>
                <w:i w:val="0"/>
                <w:sz w:val="72"/>
                <w:szCs w:val="72"/>
              </w:rPr>
            </w:pPr>
            <w:r>
              <w:rPr>
                <w:b/>
                <w:i w:val="0"/>
                <w:noProof/>
                <w:sz w:val="72"/>
                <w:szCs w:val="72"/>
                <w:lang w:bidi="ar-SA"/>
              </w:rPr>
              <w:pict>
                <v:rect id="_x0000_s1032" style="position:absolute;left:0;text-align:left;margin-left:-2.85pt;margin-top:61.95pt;width:45.6pt;height:45.75pt;z-index:-251646976;mso-position-horizontal-relative:text;mso-position-vertical-relative:text" fillcolor="#ffc000"/>
              </w:pict>
            </w:r>
            <w:r>
              <w:rPr>
                <w:b/>
                <w:i w:val="0"/>
                <w:noProof/>
                <w:sz w:val="72"/>
                <w:szCs w:val="72"/>
                <w:lang w:bidi="ar-SA"/>
              </w:rPr>
              <w:pict>
                <v:rect id="_x0000_s1027" style="position:absolute;left:0;text-align:left;margin-left:42.75pt;margin-top:.6pt;width:51pt;height:44.25pt;z-index:-251656192;mso-position-horizontal-relative:text;mso-position-vertical-relative:text" strokecolor="blue" strokeweight="3pt"/>
              </w:pict>
            </w:r>
            <w:r w:rsidR="00185778" w:rsidRPr="00191AFC">
              <w:rPr>
                <w:b/>
                <w:i w:val="0"/>
                <w:sz w:val="72"/>
                <w:szCs w:val="72"/>
              </w:rPr>
              <w:t>B</w:t>
            </w:r>
          </w:p>
        </w:tc>
        <w:tc>
          <w:tcPr>
            <w:tcW w:w="7687" w:type="dxa"/>
          </w:tcPr>
          <w:p w:rsidR="00185778" w:rsidRPr="0015681D" w:rsidRDefault="00185778" w:rsidP="00191AFC">
            <w:pPr>
              <w:rPr>
                <w:i w:val="0"/>
                <w:sz w:val="52"/>
              </w:rPr>
            </w:pPr>
            <w:r>
              <w:rPr>
                <w:b/>
                <w:i w:val="0"/>
                <w:noProof/>
                <w:sz w:val="52"/>
                <w:lang w:bidi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712470</wp:posOffset>
                  </wp:positionV>
                  <wp:extent cx="628650" cy="628650"/>
                  <wp:effectExtent l="19050" t="0" r="0" b="0"/>
                  <wp:wrapNone/>
                  <wp:docPr id="4" name="Picture 3" descr="C:\Users\me\AppData\Local\Microsoft\Windows\Temporary Internet Files\Content.IE5\4B2TI84V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\AppData\Local\Microsoft\Windows\Temporary Internet Files\Content.IE5\4B2TI84V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85778">
              <w:rPr>
                <w:b/>
                <w:i w:val="0"/>
                <w:sz w:val="52"/>
              </w:rPr>
              <w:t>Box</w:t>
            </w:r>
            <w:r>
              <w:rPr>
                <w:i w:val="0"/>
                <w:sz w:val="52"/>
              </w:rPr>
              <w:t xml:space="preserve"> math action words</w:t>
            </w:r>
          </w:p>
        </w:tc>
      </w:tr>
      <w:tr w:rsidR="00191AFC" w:rsidTr="00191AFC">
        <w:trPr>
          <w:trHeight w:val="1253"/>
        </w:trPr>
        <w:tc>
          <w:tcPr>
            <w:tcW w:w="971" w:type="dxa"/>
          </w:tcPr>
          <w:p w:rsidR="00185778" w:rsidRPr="00191AFC" w:rsidRDefault="004F10E2" w:rsidP="00191AFC">
            <w:pPr>
              <w:jc w:val="center"/>
              <w:rPr>
                <w:b/>
                <w:i w:val="0"/>
                <w:strike/>
                <w:sz w:val="72"/>
                <w:szCs w:val="72"/>
              </w:rPr>
            </w:pPr>
            <w:r w:rsidRPr="004F10E2">
              <w:rPr>
                <w:b/>
                <w:i w:val="0"/>
                <w:noProof/>
                <w:sz w:val="72"/>
                <w:szCs w:val="72"/>
                <w:lang w:bidi="ar-SA"/>
              </w:rPr>
              <w:pict>
                <v:rect id="_x0000_s1033" style="position:absolute;left:0;text-align:left;margin-left:-4.35pt;margin-top:61.45pt;width:47.1pt;height:45.75pt;z-index:-251645952;mso-position-horizontal-relative:text;mso-position-vertical-relative:text" fillcolor="#7030a0"/>
              </w:pict>
            </w:r>
            <w:r w:rsidR="00185778" w:rsidRPr="00191AFC">
              <w:rPr>
                <w:b/>
                <w:i w:val="0"/>
                <w:strike/>
                <w:sz w:val="72"/>
                <w:szCs w:val="72"/>
              </w:rPr>
              <w:t>E</w:t>
            </w:r>
          </w:p>
        </w:tc>
        <w:tc>
          <w:tcPr>
            <w:tcW w:w="7687" w:type="dxa"/>
          </w:tcPr>
          <w:p w:rsidR="00185778" w:rsidRPr="00185778" w:rsidRDefault="00185778" w:rsidP="00191AFC">
            <w:pPr>
              <w:rPr>
                <w:i w:val="0"/>
                <w:sz w:val="52"/>
              </w:rPr>
            </w:pPr>
            <w:r w:rsidRPr="00185778">
              <w:rPr>
                <w:b/>
                <w:i w:val="0"/>
                <w:sz w:val="52"/>
              </w:rPr>
              <w:t xml:space="preserve">Eliminate </w:t>
            </w:r>
            <w:r>
              <w:rPr>
                <w:i w:val="0"/>
                <w:sz w:val="52"/>
              </w:rPr>
              <w:t xml:space="preserve">and Evaluate </w:t>
            </w:r>
          </w:p>
        </w:tc>
      </w:tr>
      <w:tr w:rsidR="00185778" w:rsidTr="00191AFC">
        <w:trPr>
          <w:trHeight w:val="1713"/>
        </w:trPr>
        <w:tc>
          <w:tcPr>
            <w:tcW w:w="971" w:type="dxa"/>
          </w:tcPr>
          <w:p w:rsidR="00185778" w:rsidRPr="00191AFC" w:rsidRDefault="00185778" w:rsidP="00191AFC">
            <w:pPr>
              <w:jc w:val="center"/>
              <w:rPr>
                <w:b/>
                <w:i w:val="0"/>
                <w:sz w:val="72"/>
                <w:szCs w:val="72"/>
              </w:rPr>
            </w:pPr>
            <w:r w:rsidRPr="00191AFC">
              <w:rPr>
                <w:b/>
                <w:i w:val="0"/>
                <w:sz w:val="72"/>
                <w:szCs w:val="72"/>
              </w:rPr>
              <w:t>S</w:t>
            </w:r>
          </w:p>
        </w:tc>
        <w:tc>
          <w:tcPr>
            <w:tcW w:w="7687" w:type="dxa"/>
          </w:tcPr>
          <w:p w:rsidR="00185778" w:rsidRPr="00185778" w:rsidRDefault="00185778" w:rsidP="00191AFC">
            <w:pPr>
              <w:rPr>
                <w:i w:val="0"/>
                <w:sz w:val="52"/>
              </w:rPr>
            </w:pPr>
            <w:r>
              <w:rPr>
                <w:b/>
                <w:i w:val="0"/>
                <w:noProof/>
                <w:color w:val="FF0000"/>
                <w:sz w:val="52"/>
                <w:lang w:bidi="ar-SA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405765</wp:posOffset>
                  </wp:positionV>
                  <wp:extent cx="914400" cy="590550"/>
                  <wp:effectExtent l="19050" t="0" r="0" b="0"/>
                  <wp:wrapNone/>
                  <wp:docPr id="6" name="Picture 5" descr="C:\Users\me\AppData\Local\Microsoft\Windows\Temporary Internet Files\Content.IE5\4B2TI84V\MC91021745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\AppData\Local\Microsoft\Windows\Temporary Internet Files\Content.IE5\4B2TI84V\MC9102174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 w:val="0"/>
                <w:noProof/>
                <w:color w:val="FF0000"/>
                <w:sz w:val="52"/>
                <w:lang w:bidi="ar-SA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2202815</wp:posOffset>
                  </wp:positionH>
                  <wp:positionV relativeFrom="paragraph">
                    <wp:posOffset>-3810</wp:posOffset>
                  </wp:positionV>
                  <wp:extent cx="600075" cy="600075"/>
                  <wp:effectExtent l="0" t="0" r="0" b="0"/>
                  <wp:wrapNone/>
                  <wp:docPr id="5" name="Picture 4" descr="C:\Users\me\AppData\Local\Microsoft\Windows\Temporary Internet Files\Content.IE5\4B2TI84V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\AppData\Local\Microsoft\Windows\Temporary Internet Files\Content.IE5\4B2TI84V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85778">
              <w:rPr>
                <w:b/>
                <w:i w:val="0"/>
                <w:color w:val="FF0000"/>
                <w:sz w:val="52"/>
              </w:rPr>
              <w:t>Solve</w:t>
            </w:r>
            <w:r>
              <w:rPr>
                <w:i w:val="0"/>
                <w:sz w:val="52"/>
              </w:rPr>
              <w:t xml:space="preserve"> and </w:t>
            </w:r>
            <w:r w:rsidRPr="00185778">
              <w:rPr>
                <w:b/>
                <w:i w:val="0"/>
                <w:color w:val="7030A0"/>
                <w:sz w:val="52"/>
              </w:rPr>
              <w:t>Check</w:t>
            </w:r>
          </w:p>
        </w:tc>
      </w:tr>
    </w:tbl>
    <w:p w:rsidR="001A3347" w:rsidRDefault="004F10E2" w:rsidP="00CE6FD8">
      <w:pPr>
        <w:rPr>
          <w:sz w:val="52"/>
        </w:rPr>
      </w:pPr>
      <w:r w:rsidRPr="004F10E2">
        <w:rPr>
          <w:b/>
          <w:i w:val="0"/>
          <w:noProof/>
          <w:color w:val="C00000"/>
          <w:sz w:val="72"/>
          <w:szCs w:val="72"/>
          <w:lang w:bidi="ar-SA"/>
        </w:rPr>
        <w:pict>
          <v:rect id="_x0000_s1029" style="position:absolute;margin-left:32.25pt;margin-top:45.25pt;width:45.6pt;height:49.5pt;z-index:-251652096;mso-position-horizontal-relative:text;mso-position-vertical-relative:text" fillcolor="red"/>
        </w:pict>
      </w:r>
      <w:r w:rsidRPr="004F10E2">
        <w:rPr>
          <w:i w:val="0"/>
          <w:noProof/>
          <w:sz w:val="52"/>
          <w:lang w:bidi="ar-SA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81.75pt;margin-top:39.25pt;width:75.75pt;height:55.5pt;z-index:-251657216;mso-position-horizontal-relative:text;mso-position-vertical-relative:text" strokecolor="red" strokeweight="2.25pt"/>
        </w:pict>
      </w:r>
    </w:p>
    <w:p w:rsidR="001A3347" w:rsidRDefault="001A3347">
      <w:pPr>
        <w:jc w:val="center"/>
        <w:rPr>
          <w:sz w:val="52"/>
        </w:rPr>
      </w:pPr>
    </w:p>
    <w:sectPr w:rsidR="001A3347" w:rsidSect="001A33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compat>
    <w:useFELayout/>
  </w:compat>
  <w:rsids>
    <w:rsidRoot w:val="00CE6FD8"/>
    <w:rsid w:val="0015681D"/>
    <w:rsid w:val="00185778"/>
    <w:rsid w:val="00191AFC"/>
    <w:rsid w:val="001A3347"/>
    <w:rsid w:val="002933F8"/>
    <w:rsid w:val="004F10E2"/>
    <w:rsid w:val="007043D2"/>
    <w:rsid w:val="00806403"/>
    <w:rsid w:val="00CE6FD8"/>
    <w:rsid w:val="00FA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#7030a0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D8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6FD8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FD8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6FD8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6FD8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6FD8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6FD8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6FD8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6F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6F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6FD8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3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33F8"/>
    <w:rPr>
      <w:color w:val="808080"/>
    </w:rPr>
  </w:style>
  <w:style w:type="table" w:styleId="TableGrid">
    <w:name w:val="Table Grid"/>
    <w:basedOn w:val="TableNormal"/>
    <w:uiPriority w:val="59"/>
    <w:rsid w:val="00CE6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E6FD8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CE6FD8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6FD8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6FD8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6FD8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6FD8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6FD8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6FD8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6FD8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6FD8"/>
    <w:rPr>
      <w:b/>
      <w:bCs/>
      <w:color w:val="0075A2" w:themeColor="accent2" w:themeShade="B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CE6F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6FD8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6FD8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Strong">
    <w:name w:val="Strong"/>
    <w:uiPriority w:val="22"/>
    <w:qFormat/>
    <w:rsid w:val="00CE6FD8"/>
    <w:rPr>
      <w:b/>
      <w:bCs/>
      <w:spacing w:val="0"/>
    </w:rPr>
  </w:style>
  <w:style w:type="character" w:styleId="Emphasis">
    <w:name w:val="Emphasis"/>
    <w:uiPriority w:val="20"/>
    <w:qFormat/>
    <w:rsid w:val="00CE6FD8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CE6FD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E6FD8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CE6F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6FD8"/>
    <w:rPr>
      <w:i w:val="0"/>
      <w:iCs w:val="0"/>
      <w:color w:val="0075A2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E6FD8"/>
    <w:rPr>
      <w:color w:val="0075A2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6FD8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6FD8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SubtleEmphasis">
    <w:name w:val="Subtle Emphasis"/>
    <w:uiPriority w:val="19"/>
    <w:qFormat/>
    <w:rsid w:val="00CE6FD8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IntenseEmphasis">
    <w:name w:val="Intense Emphasis"/>
    <w:uiPriority w:val="21"/>
    <w:qFormat/>
    <w:rsid w:val="00CE6F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SubtleReference">
    <w:name w:val="Subtle Reference"/>
    <w:uiPriority w:val="31"/>
    <w:qFormat/>
    <w:rsid w:val="00CE6FD8"/>
    <w:rPr>
      <w:i/>
      <w:iCs/>
      <w:smallCaps/>
      <w:color w:val="009DD9" w:themeColor="accent2"/>
      <w:u w:color="009DD9" w:themeColor="accent2"/>
    </w:rPr>
  </w:style>
  <w:style w:type="character" w:styleId="IntenseReference">
    <w:name w:val="Intense Reference"/>
    <w:uiPriority w:val="32"/>
    <w:qFormat/>
    <w:rsid w:val="00CE6FD8"/>
    <w:rPr>
      <w:b/>
      <w:bCs/>
      <w:i/>
      <w:iCs/>
      <w:smallCaps/>
      <w:color w:val="009DD9" w:themeColor="accent2"/>
      <w:u w:color="009DD9" w:themeColor="accent2"/>
    </w:rPr>
  </w:style>
  <w:style w:type="character" w:styleId="BookTitle">
    <w:name w:val="Book Title"/>
    <w:uiPriority w:val="33"/>
    <w:qFormat/>
    <w:rsid w:val="00CE6FD8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6FD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\AppData\Roaming\Microsoft\Templates\EdWorld_ClassroomSign.dotx" TargetMode="Externa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1042751-747A-427C-BD3C-A14C522909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EdWorld_ClassroomSign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160</CharactersWithSpaces>
  <SharedDoc>false</SharedDoc>
  <HLinks>
    <vt:vector size="6" baseType="variant">
      <vt:variant>
        <vt:i4>8192078</vt:i4>
      </vt:variant>
      <vt:variant>
        <vt:i4>1037</vt:i4>
      </vt:variant>
      <vt:variant>
        <vt:i4>1025</vt:i4>
      </vt:variant>
      <vt:variant>
        <vt:i4>1</vt:i4>
      </vt:variant>
      <vt:variant>
        <vt:lpwstr>C:\Documents and Settings\pestrada\Desktop\img_a.jpg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creator>me</dc:creator>
  <cp:lastModifiedBy>tayers</cp:lastModifiedBy>
  <cp:revision>2</cp:revision>
  <dcterms:created xsi:type="dcterms:W3CDTF">2015-04-01T20:10:00Z</dcterms:created>
  <dcterms:modified xsi:type="dcterms:W3CDTF">2015-04-01T20:10:00Z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TC018755929991</vt:lpwstr>
  </property>
</Properties>
</file>